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23E6AE9F" wp14:editId="63C5DB35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F90" w:rsidRPr="008724A9" w:rsidRDefault="009A0F90" w:rsidP="009A0F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6A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:rsidR="009A0F90" w:rsidRPr="008724A9" w:rsidRDefault="009A0F90" w:rsidP="009A0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2E086D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9A0F90">
              <w:t>KUJCK 39469/2019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Radmila Mrázková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9A0F90"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mrazkova@kraj-jihocesky.cz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1. 4</w:t>
            </w:r>
            <w:r w:rsidR="00575849" w:rsidRPr="005417F1">
              <w:t>. 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5849" w:rsidRPr="00D97CE0" w:rsidRDefault="00575849" w:rsidP="00575849"/>
        </w:tc>
      </w:tr>
    </w:tbl>
    <w:p w:rsidR="009A0F90" w:rsidRDefault="009A0F90" w:rsidP="00D03D68">
      <w:pPr>
        <w:pStyle w:val="KUNadpis2odvodnnpouen"/>
        <w:rPr>
          <w:sz w:val="20"/>
          <w:szCs w:val="20"/>
        </w:rPr>
      </w:pPr>
    </w:p>
    <w:p w:rsidR="00D03D68" w:rsidRPr="009A0F90" w:rsidRDefault="009A0F90" w:rsidP="00D03D68">
      <w:pPr>
        <w:pStyle w:val="KUNadpis2odvodnnpouen"/>
        <w:rPr>
          <w:sz w:val="20"/>
          <w:szCs w:val="20"/>
        </w:rPr>
      </w:pPr>
      <w:r>
        <w:rPr>
          <w:sz w:val="20"/>
          <w:szCs w:val="20"/>
        </w:rPr>
        <w:t>Informace o konání zasedání Zastupitelstva Jihočeského kraje 11. 4. 2019</w:t>
      </w:r>
    </w:p>
    <w:p w:rsidR="009A0F90" w:rsidRDefault="009A0F90" w:rsidP="009A0F90"/>
    <w:p w:rsidR="009A0F90" w:rsidRDefault="009A0F90" w:rsidP="009A0F90"/>
    <w:p w:rsidR="009A0F90" w:rsidRPr="009A0F90" w:rsidRDefault="009A0F90" w:rsidP="009A0F90">
      <w:r w:rsidRPr="009A0F90">
        <w:t>Vážená paní, vážený pane,</w:t>
      </w:r>
    </w:p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>
      <w:pPr>
        <w:pStyle w:val="Zkladntext"/>
        <w:spacing w:line="360" w:lineRule="auto"/>
      </w:pPr>
      <w:r w:rsidRPr="009A0F90">
        <w:t>dovolte, abych Vás dle § 42, odst. 1 zákona o krajích č. 129/2000 Sb. požádala o vyvěšení přiloženého oznámení o konání zasedání Zastupitelstva Jihočeského kraje na úřední desce Vašeho úřadu.</w:t>
      </w:r>
    </w:p>
    <w:p w:rsidR="009A0F90" w:rsidRPr="009A0F90" w:rsidRDefault="009A0F90" w:rsidP="009A0F90"/>
    <w:p w:rsidR="009A0F90" w:rsidRPr="009A0F90" w:rsidRDefault="009A0F90" w:rsidP="009A0F90">
      <w:pPr>
        <w:ind w:left="540"/>
      </w:pPr>
    </w:p>
    <w:p w:rsidR="009A0F90" w:rsidRPr="009A0F90" w:rsidRDefault="009A0F90" w:rsidP="009A0F90">
      <w:r w:rsidRPr="009A0F90">
        <w:t>Děkuji.</w:t>
      </w:r>
    </w:p>
    <w:p w:rsidR="009A0F90" w:rsidRPr="009A0F90" w:rsidRDefault="009A0F90" w:rsidP="009A0F90"/>
    <w:p w:rsidR="009A0F90" w:rsidRPr="009A0F90" w:rsidRDefault="009A0F90" w:rsidP="009A0F90">
      <w:r w:rsidRPr="009A0F90">
        <w:t>S pozdravem</w:t>
      </w:r>
    </w:p>
    <w:p w:rsidR="00C3375E" w:rsidRPr="00C3375E" w:rsidRDefault="00C3375E" w:rsidP="00397B0C">
      <w:pPr>
        <w:pStyle w:val="KUNadpis4RozdelUcastniciDotcorgnavedomi"/>
        <w:rPr>
          <w:bCs/>
        </w:rPr>
      </w:pPr>
      <w:r w:rsidRPr="00C3375E">
        <w:rPr>
          <w:bCs/>
        </w:rPr>
        <w:t>Ing. Zdeňka</w:t>
      </w:r>
      <w:bookmarkStart w:id="0" w:name="_GoBack"/>
      <w:bookmarkEnd w:id="0"/>
      <w:r w:rsidRPr="00C3375E">
        <w:rPr>
          <w:bCs/>
        </w:rPr>
        <w:t xml:space="preserve"> </w:t>
      </w:r>
      <w:proofErr w:type="spellStart"/>
      <w:r w:rsidRPr="00C3375E">
        <w:rPr>
          <w:bCs/>
        </w:rPr>
        <w:t>Pandulová</w:t>
      </w:r>
      <w:proofErr w:type="spellEnd"/>
      <w:r w:rsidRPr="00C3375E">
        <w:rPr>
          <w:bCs/>
        </w:rPr>
        <w:t xml:space="preserve">, </w:t>
      </w:r>
      <w:proofErr w:type="gramStart"/>
      <w:r w:rsidRPr="00C3375E">
        <w:rPr>
          <w:bCs/>
        </w:rPr>
        <w:t>v.r.</w:t>
      </w:r>
      <w:proofErr w:type="gramEnd"/>
    </w:p>
    <w:p w:rsidR="00C3375E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 xml:space="preserve">Vedoucí organizačního oddělení </w:t>
      </w:r>
    </w:p>
    <w:p w:rsidR="00C3375E" w:rsidRDefault="00C3375E" w:rsidP="00C3375E">
      <w:pPr>
        <w:pStyle w:val="KUseznamsodsazenim"/>
        <w:numPr>
          <w:ilvl w:val="0"/>
          <w:numId w:val="0"/>
        </w:numPr>
      </w:pPr>
      <w:r w:rsidRPr="00C3375E">
        <w:t>Kancelář hejtmanky</w:t>
      </w:r>
    </w:p>
    <w:p w:rsidR="00C3375E" w:rsidRPr="00C3375E" w:rsidRDefault="00C3375E" w:rsidP="00C3375E">
      <w:pPr>
        <w:pStyle w:val="KUseznamsodsazenim"/>
        <w:numPr>
          <w:ilvl w:val="0"/>
          <w:numId w:val="0"/>
        </w:numPr>
      </w:pPr>
      <w:r>
        <w:t>Krajský úřad Jihočeského kraje</w:t>
      </w:r>
    </w:p>
    <w:p w:rsidR="00C3375E" w:rsidRPr="00C3375E" w:rsidRDefault="00C3375E" w:rsidP="00397B0C">
      <w:pPr>
        <w:pStyle w:val="KUNadpis4RozdelUcastniciDotcorgnavedomi"/>
      </w:pPr>
    </w:p>
    <w:p w:rsidR="00C3375E" w:rsidRPr="00C3375E" w:rsidRDefault="00C3375E" w:rsidP="00397B0C">
      <w:pPr>
        <w:pStyle w:val="KUNadpis4RozdelUcastniciDotcorgnavedomi"/>
      </w:pPr>
    </w:p>
    <w:p w:rsidR="0059086F" w:rsidRPr="00C3375E" w:rsidRDefault="00774A8C" w:rsidP="00397B0C">
      <w:pPr>
        <w:pStyle w:val="KUNadpis4RozdelUcastniciDotcorgnavedomi"/>
      </w:pPr>
      <w:r w:rsidRPr="00C3375E">
        <w:t>Rozdělovník</w:t>
      </w:r>
      <w:r w:rsidR="0059086F" w:rsidRPr="00C3375E">
        <w:t>:</w:t>
      </w:r>
    </w:p>
    <w:p w:rsidR="0059086F" w:rsidRPr="00C3375E" w:rsidRDefault="00C3375E" w:rsidP="0059086F">
      <w:pPr>
        <w:pStyle w:val="KUNadpis4RozdelUcastniciDotcorgnavedomi"/>
      </w:pPr>
      <w:r w:rsidRPr="00C3375E">
        <w:t>Primátor Statutárního města České Budějovice</w:t>
      </w:r>
    </w:p>
    <w:p w:rsidR="008B4D70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>Starostové pověřených obcí Jihočeského kraje</w:t>
      </w:r>
    </w:p>
    <w:p w:rsidR="00C3375E" w:rsidRDefault="00C3375E" w:rsidP="00026B24">
      <w:pPr>
        <w:pStyle w:val="KUPloha"/>
      </w:pPr>
    </w:p>
    <w:p w:rsidR="00C3375E" w:rsidRDefault="00C3375E" w:rsidP="00026B24">
      <w:pPr>
        <w:pStyle w:val="KUPloha"/>
      </w:pPr>
    </w:p>
    <w:p w:rsidR="00397B0C" w:rsidRDefault="00397B0C" w:rsidP="00026B24">
      <w:pPr>
        <w:pStyle w:val="KUPloha"/>
      </w:pPr>
      <w:r w:rsidRPr="00026B24">
        <w:t>Příloha</w:t>
      </w:r>
      <w:r w:rsidR="000C0C7C">
        <w:t>:</w:t>
      </w:r>
    </w:p>
    <w:p w:rsidR="00026B24" w:rsidRPr="00026B24" w:rsidRDefault="009A0F90" w:rsidP="00026B24">
      <w:pPr>
        <w:pStyle w:val="KU1vrokovst"/>
      </w:pPr>
      <w:r>
        <w:t xml:space="preserve">Oznámení o konání zasedání Zastupitelstva Jihočeského kraje </w:t>
      </w:r>
    </w:p>
    <w:sectPr w:rsidR="00026B24" w:rsidRPr="00026B24" w:rsidSect="00D851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90" w:rsidRDefault="009A0F90">
      <w:r>
        <w:separator/>
      </w:r>
    </w:p>
  </w:endnote>
  <w:endnote w:type="continuationSeparator" w:id="0">
    <w:p w:rsidR="009A0F90" w:rsidRDefault="009A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089345"/>
      <w:docPartObj>
        <w:docPartGallery w:val="Page Numbers (Bottom of Page)"/>
        <w:docPartUnique/>
      </w:docPartObj>
    </w:sdtPr>
    <w:sdtContent>
      <w:sdt>
        <w:sdtPr>
          <w:id w:val="1261875682"/>
          <w:docPartObj>
            <w:docPartGallery w:val="Page Numbers (Top of Page)"/>
            <w:docPartUnique/>
          </w:docPartObj>
        </w:sdtPr>
        <w:sdtContent>
          <w:p w:rsidR="009A0F90" w:rsidRPr="00532D19" w:rsidRDefault="009A0F90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0F90" w:rsidRDefault="009A0F90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9A0F90" w:rsidTr="00D8513A">
      <w:trPr>
        <w:trHeight w:val="193"/>
      </w:trPr>
      <w:tc>
        <w:tcPr>
          <w:tcW w:w="3345" w:type="dxa"/>
        </w:tcPr>
        <w:p w:rsidR="009A0F90" w:rsidRDefault="009A0F9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:rsidR="009A0F90" w:rsidRDefault="009A0F90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:rsidR="009A0F90" w:rsidRDefault="009A0F90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9A0F90" w:rsidTr="00D8513A">
      <w:trPr>
        <w:trHeight w:val="193"/>
      </w:trPr>
      <w:tc>
        <w:tcPr>
          <w:tcW w:w="3345" w:type="dxa"/>
        </w:tcPr>
        <w:p w:rsidR="009A0F90" w:rsidRDefault="009A0F9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:rsidR="009A0F90" w:rsidRDefault="009A0F90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:rsidR="009A0F90" w:rsidRDefault="009A0F90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:rsidR="009A0F90" w:rsidRDefault="009A0F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90" w:rsidRDefault="009A0F90">
      <w:r>
        <w:separator/>
      </w:r>
    </w:p>
  </w:footnote>
  <w:footnote w:type="continuationSeparator" w:id="0">
    <w:p w:rsidR="009A0F90" w:rsidRDefault="009A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9A0F90" w:rsidTr="005A0B2B">
      <w:tc>
        <w:tcPr>
          <w:tcW w:w="5097" w:type="dxa"/>
        </w:tcPr>
        <w:p w:rsidR="009A0F90" w:rsidRPr="008B7D44" w:rsidRDefault="009A0F90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1064768024"/>
              <w:placeholder>
                <w:docPart w:val="F73EAE993B9F41739CB6605FB665DF37"/>
              </w:placeholder>
              <w:text/>
            </w:sdtPr>
            <w:sdtContent>
              <w:r w:rsidRPr="002E086D">
                <w:t xml:space="preserve">KUJCK </w:t>
              </w:r>
              <w:r>
                <w:t>XX</w:t>
              </w:r>
              <w:r w:rsidRPr="002E086D">
                <w:t>/2019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:rsidR="009A0F90" w:rsidRPr="005A0B2B" w:rsidRDefault="009A0F90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435478445"/>
              <w:placeholder>
                <w:docPart w:val="9C2D3DFCB0E2420A824B7D2734E6CE12"/>
              </w:placeholder>
              <w:text/>
            </w:sdtPr>
            <w:sdtContent>
              <w:r w:rsidRPr="002E086D">
                <w:t xml:space="preserve">OLVV </w:t>
              </w:r>
              <w:r>
                <w:t>XXX</w:t>
              </w:r>
              <w:r w:rsidRPr="002E086D">
                <w:t>/2019/</w:t>
              </w:r>
              <w:r>
                <w:t>XXXX</w:t>
              </w:r>
              <w:r w:rsidRPr="002E086D">
                <w:t xml:space="preserve"> SO</w:t>
              </w:r>
            </w:sdtContent>
          </w:sdt>
          <w:r w:rsidRPr="005A0B2B">
            <w:fldChar w:fldCharType="end"/>
          </w:r>
        </w:p>
      </w:tc>
    </w:tr>
  </w:tbl>
  <w:p w:rsidR="009A0F90" w:rsidRPr="00B617B8" w:rsidRDefault="009A0F90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9A0F90" w:rsidRPr="007B737C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9A0F90" w:rsidRDefault="009A0F90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D10674E" wp14:editId="2957FEC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9A0F90" w:rsidRDefault="009A0F90" w:rsidP="00F50045">
          <w:pPr>
            <w:pStyle w:val="zhlavKU"/>
          </w:pPr>
          <w:r w:rsidRPr="00D03D68">
            <w:t>JIHOČESKÝ KRAJ</w:t>
          </w:r>
        </w:p>
        <w:p w:rsidR="009A0F90" w:rsidRPr="007B737C" w:rsidRDefault="009A0F90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9A0F90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9A0F90" w:rsidRPr="007B2A6B" w:rsidRDefault="009A0F90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9A0F90" w:rsidRPr="007B737C" w:rsidRDefault="009A0F90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hejtmanky</w:t>
          </w:r>
        </w:p>
      </w:tc>
    </w:tr>
    <w:tr w:rsidR="009A0F90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9A0F90" w:rsidRPr="007B2A6B" w:rsidRDefault="009A0F90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9A0F90" w:rsidRPr="007B737C" w:rsidRDefault="009A0F90" w:rsidP="00F50045">
          <w:pPr>
            <w:pStyle w:val="Zhlavodbor"/>
          </w:pPr>
          <w:r>
            <w:t>Oddělení organizační</w:t>
          </w:r>
        </w:p>
      </w:tc>
    </w:tr>
    <w:tr w:rsidR="009A0F90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9A0F90" w:rsidRPr="007B2A6B" w:rsidRDefault="009A0F90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9A0F90" w:rsidRPr="00F50045" w:rsidRDefault="009A0F90" w:rsidP="00F50045">
          <w:pPr>
            <w:pStyle w:val="Zhlav"/>
          </w:pPr>
          <w:r w:rsidRPr="00F50045">
            <w:t>U Zimního stadionu 1952/2</w:t>
          </w:r>
        </w:p>
        <w:p w:rsidR="009A0F90" w:rsidRPr="007B737C" w:rsidRDefault="009A0F90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:rsidR="009A0F90" w:rsidRPr="00A1786C" w:rsidRDefault="009A0F90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A1B43"/>
    <w:rsid w:val="002B62C9"/>
    <w:rsid w:val="002B67F3"/>
    <w:rsid w:val="002C126B"/>
    <w:rsid w:val="002C2B14"/>
    <w:rsid w:val="002C7B52"/>
    <w:rsid w:val="002E086D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E7C69"/>
    <w:rsid w:val="003F0415"/>
    <w:rsid w:val="003F10A2"/>
    <w:rsid w:val="00403E82"/>
    <w:rsid w:val="004239F5"/>
    <w:rsid w:val="004338EB"/>
    <w:rsid w:val="00474D45"/>
    <w:rsid w:val="0047701A"/>
    <w:rsid w:val="00484011"/>
    <w:rsid w:val="004B64D1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615A36"/>
    <w:rsid w:val="00630B9D"/>
    <w:rsid w:val="006608D1"/>
    <w:rsid w:val="006836AB"/>
    <w:rsid w:val="006A479C"/>
    <w:rsid w:val="006C6B4F"/>
    <w:rsid w:val="006E090A"/>
    <w:rsid w:val="006E34A6"/>
    <w:rsid w:val="006E4108"/>
    <w:rsid w:val="00715D57"/>
    <w:rsid w:val="007175FB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724A9"/>
    <w:rsid w:val="008A772C"/>
    <w:rsid w:val="008B4D70"/>
    <w:rsid w:val="008B7D44"/>
    <w:rsid w:val="008D4C31"/>
    <w:rsid w:val="008E421A"/>
    <w:rsid w:val="00900512"/>
    <w:rsid w:val="00911211"/>
    <w:rsid w:val="0092069F"/>
    <w:rsid w:val="0095117E"/>
    <w:rsid w:val="00952823"/>
    <w:rsid w:val="00965775"/>
    <w:rsid w:val="00982EC6"/>
    <w:rsid w:val="00987AA2"/>
    <w:rsid w:val="009A0F90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6913"/>
    <w:rsid w:val="00BD7EDD"/>
    <w:rsid w:val="00BE2612"/>
    <w:rsid w:val="00BF32B1"/>
    <w:rsid w:val="00C04102"/>
    <w:rsid w:val="00C074A3"/>
    <w:rsid w:val="00C23585"/>
    <w:rsid w:val="00C3375E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F23698"/>
    <w:rsid w:val="00F50045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EAE993B9F41739CB6605FB665D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D57F-D6B5-4975-B91B-0EF02548E29E}"/>
      </w:docPartPr>
      <w:docPartBody>
        <w:p w:rsidR="00D462B4" w:rsidRDefault="00BA3902" w:rsidP="00BA3902">
          <w:pPr>
            <w:pStyle w:val="F73EAE993B9F41739CB6605FB665DF37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2D3DFCB0E2420A824B7D2734E6C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AE77-ADB3-4575-A80C-B563F7105396}"/>
      </w:docPartPr>
      <w:docPartBody>
        <w:p w:rsidR="00D462B4" w:rsidRDefault="00BA3902" w:rsidP="00BA3902">
          <w:pPr>
            <w:pStyle w:val="9C2D3DFCB0E2420A824B7D2734E6CE12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1"/>
    <w:rsid w:val="00081D38"/>
    <w:rsid w:val="00287D5A"/>
    <w:rsid w:val="004D4456"/>
    <w:rsid w:val="00522ED4"/>
    <w:rsid w:val="00735201"/>
    <w:rsid w:val="00786672"/>
    <w:rsid w:val="007E04DA"/>
    <w:rsid w:val="0081393B"/>
    <w:rsid w:val="00847954"/>
    <w:rsid w:val="00856DAB"/>
    <w:rsid w:val="0090621A"/>
    <w:rsid w:val="009F401C"/>
    <w:rsid w:val="00B319AC"/>
    <w:rsid w:val="00BA3902"/>
    <w:rsid w:val="00BD0D18"/>
    <w:rsid w:val="00C372E4"/>
    <w:rsid w:val="00CE5AA3"/>
    <w:rsid w:val="00CE5F01"/>
    <w:rsid w:val="00D05756"/>
    <w:rsid w:val="00D462B4"/>
    <w:rsid w:val="00E92B01"/>
    <w:rsid w:val="00F802A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902"/>
    <w:rPr>
      <w:color w:val="808080"/>
    </w:rPr>
  </w:style>
  <w:style w:type="paragraph" w:customStyle="1" w:styleId="9A2E4AFA4016423D9A361934CA49CF52">
    <w:name w:val="9A2E4AFA4016423D9A361934CA49CF52"/>
    <w:rsid w:val="00CE5F01"/>
  </w:style>
  <w:style w:type="paragraph" w:customStyle="1" w:styleId="EB15E11B3B414C87A777E2604D41CFD5">
    <w:name w:val="EB15E11B3B414C87A777E2604D41CFD5"/>
    <w:rsid w:val="00CE5F01"/>
  </w:style>
  <w:style w:type="paragraph" w:customStyle="1" w:styleId="BE485CB166A042C5ACEAD5BDCE9EB551">
    <w:name w:val="BE485CB166A042C5ACEAD5BDCE9EB551"/>
    <w:rsid w:val="00CE5F01"/>
  </w:style>
  <w:style w:type="paragraph" w:customStyle="1" w:styleId="DF3EE42EFA2245138FBA439BBB1B5A58">
    <w:name w:val="DF3EE42EFA2245138FBA439BBB1B5A58"/>
    <w:rsid w:val="00CE5F01"/>
  </w:style>
  <w:style w:type="paragraph" w:customStyle="1" w:styleId="3FD706C70BDD450599140320C8C8043D">
    <w:name w:val="3FD706C70BDD450599140320C8C8043D"/>
    <w:rsid w:val="00CE5F01"/>
  </w:style>
  <w:style w:type="paragraph" w:customStyle="1" w:styleId="6E32E377B1A24172AC61B754F816EF8E">
    <w:name w:val="6E32E377B1A24172AC61B754F816EF8E"/>
    <w:rsid w:val="00CE5F01"/>
  </w:style>
  <w:style w:type="paragraph" w:customStyle="1" w:styleId="A970FA69BD3B4D6AB349B02F0F24A648">
    <w:name w:val="A970FA69BD3B4D6AB349B02F0F24A648"/>
    <w:rsid w:val="00CE5F01"/>
  </w:style>
  <w:style w:type="paragraph" w:customStyle="1" w:styleId="BFCBFE70E29D4EA3937BC89E7BCCCA3F">
    <w:name w:val="BFCBFE70E29D4EA3937BC89E7BCCCA3F"/>
    <w:rsid w:val="00CE5F01"/>
  </w:style>
  <w:style w:type="paragraph" w:customStyle="1" w:styleId="A52E73A19AA0418FB00EBC16D7A30468">
    <w:name w:val="A52E73A19AA0418FB00EBC16D7A30468"/>
    <w:rsid w:val="00CE5F01"/>
  </w:style>
  <w:style w:type="paragraph" w:customStyle="1" w:styleId="01F0DFDA9CC241529CFFAB2D7B2D1C64">
    <w:name w:val="01F0DFDA9CC241529CFFAB2D7B2D1C64"/>
    <w:rsid w:val="00CE5F01"/>
  </w:style>
  <w:style w:type="paragraph" w:customStyle="1" w:styleId="9E7CE936632745549B4E79E8DC51EAC9">
    <w:name w:val="9E7CE936632745549B4E79E8DC51EAC9"/>
    <w:rsid w:val="00CE5F01"/>
  </w:style>
  <w:style w:type="paragraph" w:customStyle="1" w:styleId="CC0FD2C1D9374DBFA240DC6BD2A95401">
    <w:name w:val="CC0FD2C1D9374DBFA240DC6BD2A95401"/>
    <w:rsid w:val="00CE5F01"/>
  </w:style>
  <w:style w:type="paragraph" w:customStyle="1" w:styleId="DEF209FF4198480498C1F54C0225ECD8">
    <w:name w:val="DEF209FF4198480498C1F54C0225ECD8"/>
    <w:rsid w:val="00CE5F01"/>
  </w:style>
  <w:style w:type="paragraph" w:customStyle="1" w:styleId="46E08BC0FBB540EC8822F85FB9901211">
    <w:name w:val="46E08BC0FBB540EC8822F85FB9901211"/>
    <w:rsid w:val="00CE5F01"/>
  </w:style>
  <w:style w:type="paragraph" w:customStyle="1" w:styleId="6EA611F3ABE348AEB085EEC2E50C34C2">
    <w:name w:val="6EA611F3ABE348AEB085EEC2E50C34C2"/>
    <w:rsid w:val="00CE5F01"/>
  </w:style>
  <w:style w:type="paragraph" w:customStyle="1" w:styleId="0EC22888CE5341BAB3EE6666E48333E4">
    <w:name w:val="0EC22888CE5341BAB3EE6666E48333E4"/>
    <w:rsid w:val="00CE5F01"/>
  </w:style>
  <w:style w:type="paragraph" w:customStyle="1" w:styleId="3D0656F8BCB74A5F855305B1E7A6936D">
    <w:name w:val="3D0656F8BCB74A5F855305B1E7A6936D"/>
    <w:rsid w:val="00CE5F01"/>
  </w:style>
  <w:style w:type="paragraph" w:customStyle="1" w:styleId="A70482A2D8134A67B9BFB18478D6A517">
    <w:name w:val="A70482A2D8134A67B9BFB18478D6A517"/>
    <w:rsid w:val="00CE5F01"/>
  </w:style>
  <w:style w:type="paragraph" w:customStyle="1" w:styleId="C42115AB7D9A485A86AA12889BB008C8">
    <w:name w:val="C42115AB7D9A485A86AA12889BB008C8"/>
    <w:rsid w:val="00CE5F01"/>
  </w:style>
  <w:style w:type="paragraph" w:customStyle="1" w:styleId="B40A596E32E34880AF5EDA4A3404F80D">
    <w:name w:val="B40A596E32E34880AF5EDA4A3404F80D"/>
    <w:rsid w:val="00CE5F01"/>
  </w:style>
  <w:style w:type="paragraph" w:customStyle="1" w:styleId="4E896751DDC64B2CB563CD23226F7AF8">
    <w:name w:val="4E896751DDC64B2CB563CD23226F7AF8"/>
    <w:rsid w:val="00CE5F01"/>
  </w:style>
  <w:style w:type="paragraph" w:customStyle="1" w:styleId="5DD4E4E285294B8FB755F63A36A9D4C2">
    <w:name w:val="5DD4E4E285294B8FB755F63A36A9D4C2"/>
    <w:rsid w:val="00CE5F01"/>
  </w:style>
  <w:style w:type="paragraph" w:customStyle="1" w:styleId="944B48DC09E74AF3B3DF2664228FE21F">
    <w:name w:val="944B48DC09E74AF3B3DF2664228FE21F"/>
    <w:rsid w:val="00CE5F01"/>
  </w:style>
  <w:style w:type="paragraph" w:customStyle="1" w:styleId="0564F6B4C9CC48D190BB1053B1C8A5CA">
    <w:name w:val="0564F6B4C9CC48D190BB1053B1C8A5CA"/>
    <w:rsid w:val="00CE5F01"/>
  </w:style>
  <w:style w:type="paragraph" w:customStyle="1" w:styleId="A4A1BD70DEAC4A4B9BE46893295A5708">
    <w:name w:val="A4A1BD70DEAC4A4B9BE46893295A5708"/>
    <w:rsid w:val="00CE5F01"/>
  </w:style>
  <w:style w:type="paragraph" w:customStyle="1" w:styleId="700ECE94B6F24CFF919F641CF12AF4A5">
    <w:name w:val="700ECE94B6F24CFF919F641CF12AF4A5"/>
    <w:rsid w:val="00CE5F01"/>
  </w:style>
  <w:style w:type="paragraph" w:customStyle="1" w:styleId="BDB14B9F3B604BB39166C944EC45DA4C">
    <w:name w:val="BDB14B9F3B604BB39166C944EC45DA4C"/>
    <w:rsid w:val="0081393B"/>
  </w:style>
  <w:style w:type="paragraph" w:customStyle="1" w:styleId="73A0C5A3E91A4A4BBD1C61885146D34D">
    <w:name w:val="73A0C5A3E91A4A4BBD1C61885146D34D"/>
    <w:rsid w:val="0081393B"/>
  </w:style>
  <w:style w:type="paragraph" w:customStyle="1" w:styleId="3777C479AF544E4BA3E31734B4C846F1">
    <w:name w:val="3777C479AF544E4BA3E31734B4C846F1"/>
    <w:rsid w:val="0081393B"/>
  </w:style>
  <w:style w:type="paragraph" w:customStyle="1" w:styleId="40D7A08619E54D3A8E18DDE77D9A349B">
    <w:name w:val="40D7A08619E54D3A8E18DDE77D9A349B"/>
    <w:rsid w:val="0081393B"/>
  </w:style>
  <w:style w:type="paragraph" w:customStyle="1" w:styleId="78D380B70F054878A56D73B80ABF9109">
    <w:name w:val="78D380B70F054878A56D73B80ABF9109"/>
    <w:rsid w:val="0081393B"/>
  </w:style>
  <w:style w:type="paragraph" w:customStyle="1" w:styleId="1B26F947DC15416BBC0B0B912098FF17">
    <w:name w:val="1B26F947DC15416BBC0B0B912098FF17"/>
    <w:rsid w:val="0081393B"/>
  </w:style>
  <w:style w:type="paragraph" w:customStyle="1" w:styleId="163ACF22463E4F239B8B437669017CFC">
    <w:name w:val="163ACF22463E4F239B8B437669017CFC"/>
    <w:rsid w:val="0081393B"/>
  </w:style>
  <w:style w:type="paragraph" w:customStyle="1" w:styleId="A47C20ED1950489AB77DCCD78D0C0737">
    <w:name w:val="A47C20ED1950489AB77DCCD78D0C0737"/>
    <w:rsid w:val="0081393B"/>
  </w:style>
  <w:style w:type="paragraph" w:customStyle="1" w:styleId="74AF3DC464FB49479BFECA9553B3E330">
    <w:name w:val="74AF3DC464FB49479BFECA9553B3E330"/>
    <w:rsid w:val="0081393B"/>
  </w:style>
  <w:style w:type="paragraph" w:customStyle="1" w:styleId="9BDC683DEC1E4CC98F3D299667111E2B">
    <w:name w:val="9BDC683DEC1E4CC98F3D299667111E2B"/>
    <w:rsid w:val="0081393B"/>
  </w:style>
  <w:style w:type="paragraph" w:customStyle="1" w:styleId="2E6D2BB4233E4FCA88A15AFE5B36DEE8">
    <w:name w:val="2E6D2BB4233E4FCA88A15AFE5B36DEE8"/>
    <w:rsid w:val="0081393B"/>
  </w:style>
  <w:style w:type="paragraph" w:customStyle="1" w:styleId="7E8E132920CF4B7CB7BCAFCFC065E53A">
    <w:name w:val="7E8E132920CF4B7CB7BCAFCFC065E53A"/>
    <w:rsid w:val="0081393B"/>
  </w:style>
  <w:style w:type="paragraph" w:customStyle="1" w:styleId="238CD5F43FB44F67802B689B76C95124">
    <w:name w:val="238CD5F43FB44F67802B689B76C95124"/>
    <w:rsid w:val="0081393B"/>
  </w:style>
  <w:style w:type="paragraph" w:customStyle="1" w:styleId="7094FEA4A30A4EE7A534595FE40815D1">
    <w:name w:val="7094FEA4A30A4EE7A534595FE40815D1"/>
    <w:rsid w:val="0081393B"/>
  </w:style>
  <w:style w:type="paragraph" w:customStyle="1" w:styleId="6D3071ADF79F4EFF8D07165247F2F875">
    <w:name w:val="6D3071ADF79F4EFF8D07165247F2F875"/>
    <w:rsid w:val="0081393B"/>
  </w:style>
  <w:style w:type="paragraph" w:customStyle="1" w:styleId="CBB26F172DCB4599B8857C7584BDFC79">
    <w:name w:val="CBB26F172DCB4599B8857C7584BDFC79"/>
    <w:rsid w:val="0081393B"/>
  </w:style>
  <w:style w:type="paragraph" w:customStyle="1" w:styleId="6CD254621364497FA2E80861AD2C61AA">
    <w:name w:val="6CD254621364497FA2E80861AD2C61AA"/>
    <w:rsid w:val="0081393B"/>
  </w:style>
  <w:style w:type="paragraph" w:customStyle="1" w:styleId="FDB4B0BE586B48238B95025E7BB53CFE">
    <w:name w:val="FDB4B0BE586B48238B95025E7BB53CFE"/>
    <w:rsid w:val="0081393B"/>
  </w:style>
  <w:style w:type="paragraph" w:customStyle="1" w:styleId="E4FD8A783CF44A4F8B87B3AA87D0EC98">
    <w:name w:val="E4FD8A783CF44A4F8B87B3AA87D0EC98"/>
    <w:rsid w:val="00FF11A8"/>
  </w:style>
  <w:style w:type="paragraph" w:customStyle="1" w:styleId="1A1CE0B84E5F43E297C9D8D2AB94221B">
    <w:name w:val="1A1CE0B84E5F43E297C9D8D2AB94221B"/>
    <w:rsid w:val="00FF11A8"/>
  </w:style>
  <w:style w:type="paragraph" w:customStyle="1" w:styleId="13379040AB7944A693BF58823AC1A6F6">
    <w:name w:val="13379040AB7944A693BF58823AC1A6F6"/>
    <w:rsid w:val="00FF11A8"/>
  </w:style>
  <w:style w:type="paragraph" w:customStyle="1" w:styleId="3910A9B15F5042E998F0AA2FBABBC9C8">
    <w:name w:val="3910A9B15F5042E998F0AA2FBABBC9C8"/>
    <w:rsid w:val="00FF11A8"/>
  </w:style>
  <w:style w:type="paragraph" w:customStyle="1" w:styleId="7A5E8B6B104C46BFBEB2FA55A5FD7751">
    <w:name w:val="7A5E8B6B104C46BFBEB2FA55A5FD7751"/>
    <w:rsid w:val="00FF11A8"/>
  </w:style>
  <w:style w:type="paragraph" w:customStyle="1" w:styleId="78F07F3000C441A8932449101E7286D1">
    <w:name w:val="78F07F3000C441A8932449101E7286D1"/>
    <w:rsid w:val="00FF11A8"/>
  </w:style>
  <w:style w:type="paragraph" w:customStyle="1" w:styleId="50AC60BBD9874D0A8A6F60E2F7D0AAAD">
    <w:name w:val="50AC60BBD9874D0A8A6F60E2F7D0AAAD"/>
    <w:rsid w:val="00FF11A8"/>
  </w:style>
  <w:style w:type="paragraph" w:customStyle="1" w:styleId="7A101DC2B09743C1996E9D1D9FCEBDB2">
    <w:name w:val="7A101DC2B09743C1996E9D1D9FCEBDB2"/>
    <w:rsid w:val="00FF11A8"/>
  </w:style>
  <w:style w:type="paragraph" w:customStyle="1" w:styleId="1D27FF216A08441697C5F5DBF406FDF9">
    <w:name w:val="1D27FF216A08441697C5F5DBF406FDF9"/>
    <w:rsid w:val="00FF11A8"/>
  </w:style>
  <w:style w:type="paragraph" w:customStyle="1" w:styleId="DF96F0F3C5D74D0D883E3866983BF081">
    <w:name w:val="DF96F0F3C5D74D0D883E3866983BF081"/>
    <w:rsid w:val="00FF11A8"/>
  </w:style>
  <w:style w:type="paragraph" w:customStyle="1" w:styleId="61794164124D4959ACCF6818BE474F50">
    <w:name w:val="61794164124D4959ACCF6818BE474F50"/>
    <w:rsid w:val="00D05756"/>
  </w:style>
  <w:style w:type="paragraph" w:customStyle="1" w:styleId="BF379C0BD38D40BDB35FD50734317F0E">
    <w:name w:val="BF379C0BD38D40BDB35FD50734317F0E"/>
    <w:rsid w:val="00D05756"/>
  </w:style>
  <w:style w:type="paragraph" w:customStyle="1" w:styleId="7099E46C3F704C9B9D2BBA6E031F4BE1">
    <w:name w:val="7099E46C3F704C9B9D2BBA6E031F4BE1"/>
    <w:rsid w:val="00BA3902"/>
  </w:style>
  <w:style w:type="paragraph" w:customStyle="1" w:styleId="C497301D7E1B4E6FAFC89C84837E7979">
    <w:name w:val="C497301D7E1B4E6FAFC89C84837E7979"/>
    <w:rsid w:val="00BA3902"/>
  </w:style>
  <w:style w:type="paragraph" w:customStyle="1" w:styleId="9ABAB62A3DAF4F62AEB3839A48AB935F">
    <w:name w:val="9ABAB62A3DAF4F62AEB3839A48AB935F"/>
    <w:rsid w:val="00BA3902"/>
  </w:style>
  <w:style w:type="paragraph" w:customStyle="1" w:styleId="A3CFC331261D49949CC981C904601365">
    <w:name w:val="A3CFC331261D49949CC981C904601365"/>
    <w:rsid w:val="00BA3902"/>
  </w:style>
  <w:style w:type="paragraph" w:customStyle="1" w:styleId="60D2DCEA888A41778B9DF715DC01E01C">
    <w:name w:val="60D2DCEA888A41778B9DF715DC01E01C"/>
    <w:rsid w:val="00BA3902"/>
  </w:style>
  <w:style w:type="paragraph" w:customStyle="1" w:styleId="18BF2D38F92F44E4BC28FF3712779120">
    <w:name w:val="18BF2D38F92F44E4BC28FF3712779120"/>
    <w:rsid w:val="00BA3902"/>
  </w:style>
  <w:style w:type="paragraph" w:customStyle="1" w:styleId="F73EAE993B9F41739CB6605FB665DF37">
    <w:name w:val="F73EAE993B9F41739CB6605FB665DF37"/>
    <w:rsid w:val="00BA3902"/>
  </w:style>
  <w:style w:type="paragraph" w:customStyle="1" w:styleId="9C2D3DFCB0E2420A824B7D2734E6CE12">
    <w:name w:val="9C2D3DFCB0E2420A824B7D2734E6CE12"/>
    <w:rsid w:val="00BA3902"/>
  </w:style>
  <w:style w:type="paragraph" w:customStyle="1" w:styleId="5DA853290EEA4DD988D532A3E98D6A85">
    <w:name w:val="5DA853290EEA4DD988D532A3E98D6A85"/>
    <w:rsid w:val="00BA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475A-9812-4F57-A092-F0A81242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BEDDF204</Template>
  <TotalTime>46</TotalTime>
  <Pages>1</Pages>
  <Words>104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Mrázková Radmila</cp:lastModifiedBy>
  <cp:revision>11</cp:revision>
  <cp:lastPrinted>2019-02-26T14:47:00Z</cp:lastPrinted>
  <dcterms:created xsi:type="dcterms:W3CDTF">2019-03-08T08:10:00Z</dcterms:created>
  <dcterms:modified xsi:type="dcterms:W3CDTF">2019-04-01T05:03:00Z</dcterms:modified>
</cp:coreProperties>
</file>